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8B7F1" w14:textId="77777777" w:rsidR="00C83A6E" w:rsidRDefault="00C83A6E">
      <w:pPr>
        <w:pStyle w:val="3"/>
        <w:jc w:val="left"/>
        <w:rPr>
          <w:b w:val="0"/>
          <w:sz w:val="16"/>
        </w:rPr>
      </w:pPr>
    </w:p>
    <w:p w14:paraId="70E57E13" w14:textId="77777777" w:rsidR="00C83A6E" w:rsidRDefault="00C83A6E">
      <w:pPr>
        <w:pStyle w:val="3"/>
      </w:pPr>
      <w:r>
        <w:t>ΥΠΕΥΘΥΝΗ ΔΗΛΩΣΗ</w:t>
      </w:r>
    </w:p>
    <w:p w14:paraId="2F22A3E7" w14:textId="77777777"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5EF69847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353CC0F2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76C2E5FE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2DFE3890" w14:textId="77777777" w:rsidR="00C83A6E" w:rsidRDefault="00C83A6E">
      <w:pPr>
        <w:pStyle w:val="a5"/>
        <w:jc w:val="left"/>
        <w:rPr>
          <w:sz w:val="22"/>
        </w:rPr>
      </w:pPr>
    </w:p>
    <w:p w14:paraId="0CCCA663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40BBBC64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217CEAD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06608ADC" w14:textId="2956B49C" w:rsidR="00C83A6E" w:rsidRPr="00B14191" w:rsidRDefault="00DD00F1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06DA" w:rsidRPr="005706DA">
              <w:rPr>
                <w:rFonts w:ascii="Arial" w:hAnsi="Arial" w:cs="Arial"/>
                <w:b/>
                <w:vertAlign w:val="superscript"/>
              </w:rPr>
              <w:t>ο</w:t>
            </w:r>
            <w:r w:rsidR="005706DA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ΔΗΜΟΤΙΚΟ ΣΧΟΛΕΙΟ</w:t>
            </w:r>
            <w:r w:rsidR="005706DA">
              <w:rPr>
                <w:rFonts w:ascii="Arial" w:hAnsi="Arial" w:cs="Arial"/>
                <w:b/>
              </w:rPr>
              <w:t xml:space="preserve"> Ν. ΨΥΧΙΚΟΥ</w:t>
            </w:r>
          </w:p>
        </w:tc>
      </w:tr>
      <w:tr w:rsidR="00C83A6E" w14:paraId="6143849A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D371115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44973AC7" w14:textId="77777777" w:rsidR="00C83A6E" w:rsidRPr="005706DA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3"/>
          </w:tcPr>
          <w:p w14:paraId="78B6D0B6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1871CFF4" w14:textId="77777777" w:rsidR="00C83A6E" w:rsidRPr="005706DA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RPr="00B14191" w14:paraId="58F063C2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642F44A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01A2ADC1" w14:textId="77777777" w:rsidR="00C83A6E" w:rsidRPr="005706DA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56634264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92FEE7C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5EDCC44A" w14:textId="77777777" w:rsidR="00C83A6E" w:rsidRPr="005706DA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05548B83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8F6EBAB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73BBC3D4" w14:textId="77777777" w:rsidR="00C83A6E" w:rsidRPr="005706DA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0D8E2B7B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DEDC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4F3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0A9C16BC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226C522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44656CB6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02086746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14:paraId="176EA426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0364799" w14:textId="77777777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2120D502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039875BD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AE97621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396598B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09A1992D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177E194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5B9BBE82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00E870A6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49318EF1" w14:textId="77777777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D65BABB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72B990F1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3FA54E0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459701CC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4D2CC294" w14:textId="77777777" w:rsidR="00C83A6E" w:rsidRPr="00B832A7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4591F7" w14:textId="77777777" w:rsidR="00C83A6E" w:rsidRDefault="00C83A6E">
      <w:pPr>
        <w:rPr>
          <w:rFonts w:ascii="Arial" w:hAnsi="Arial"/>
          <w:b/>
          <w:sz w:val="28"/>
        </w:rPr>
      </w:pPr>
    </w:p>
    <w:p w14:paraId="40FD5F1D" w14:textId="77777777" w:rsidR="00C83A6E" w:rsidRDefault="00C83A6E">
      <w:pPr>
        <w:rPr>
          <w:sz w:val="16"/>
        </w:rPr>
      </w:pPr>
    </w:p>
    <w:p w14:paraId="53369FB8" w14:textId="77777777"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3CED7D82" w14:textId="77777777" w:rsidTr="005706DA">
        <w:trPr>
          <w:trHeight w:val="1037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19A3AEB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44D34AD9" w14:textId="77777777" w:rsidR="001639B0" w:rsidRDefault="00C83A6E">
            <w:pPr>
              <w:ind w:right="124"/>
              <w:rPr>
                <w:rFonts w:ascii="Arial" w:hAnsi="Arial"/>
                <w:b/>
                <w:sz w:val="18"/>
              </w:rPr>
            </w:pPr>
            <w:r w:rsidRPr="005706DA">
              <w:rPr>
                <w:rFonts w:ascii="Arial" w:hAnsi="Arial"/>
                <w:b/>
                <w:sz w:val="18"/>
              </w:rPr>
              <w:t xml:space="preserve">Με ατομική μου ευθύνη και γνωρίζοντας τις κυρώσεις </w:t>
            </w:r>
            <w:r w:rsidRPr="005706DA">
              <w:rPr>
                <w:rFonts w:ascii="Arial" w:hAnsi="Arial"/>
                <w:b/>
                <w:sz w:val="18"/>
                <w:vertAlign w:val="superscript"/>
              </w:rPr>
              <w:t>(3)</w:t>
            </w:r>
            <w:r w:rsidR="005706DA" w:rsidRPr="005706DA">
              <w:rPr>
                <w:rFonts w:ascii="Arial" w:hAnsi="Arial"/>
                <w:b/>
                <w:sz w:val="18"/>
              </w:rPr>
              <w:t>, που προβλέπονται από τι</w:t>
            </w:r>
            <w:r w:rsidRPr="005706DA">
              <w:rPr>
                <w:rFonts w:ascii="Arial" w:hAnsi="Arial"/>
                <w:b/>
                <w:sz w:val="18"/>
              </w:rPr>
              <w:t>ς διατάξεις της παρ. 6 του άρθρου</w:t>
            </w:r>
          </w:p>
          <w:p w14:paraId="78EB3BDF" w14:textId="77777777" w:rsidR="001639B0" w:rsidRDefault="001639B0">
            <w:pPr>
              <w:ind w:right="124"/>
              <w:rPr>
                <w:rFonts w:ascii="Arial" w:hAnsi="Arial"/>
                <w:b/>
                <w:sz w:val="18"/>
              </w:rPr>
            </w:pPr>
          </w:p>
          <w:p w14:paraId="7364E06E" w14:textId="77777777" w:rsidR="005706DA" w:rsidRPr="005706DA" w:rsidRDefault="00C83A6E">
            <w:pPr>
              <w:ind w:right="124"/>
              <w:rPr>
                <w:rFonts w:ascii="Arial" w:hAnsi="Arial"/>
                <w:b/>
                <w:sz w:val="18"/>
              </w:rPr>
            </w:pPr>
            <w:r w:rsidRPr="005706DA">
              <w:rPr>
                <w:rFonts w:ascii="Arial" w:hAnsi="Arial"/>
                <w:b/>
                <w:sz w:val="18"/>
              </w:rPr>
              <w:t xml:space="preserve"> </w:t>
            </w:r>
            <w:r w:rsidR="005706DA" w:rsidRPr="005706DA">
              <w:rPr>
                <w:rFonts w:ascii="Arial" w:hAnsi="Arial"/>
                <w:b/>
                <w:sz w:val="18"/>
              </w:rPr>
              <w:t>22 του</w:t>
            </w:r>
            <w:r w:rsidR="001639B0">
              <w:rPr>
                <w:rFonts w:ascii="Arial" w:hAnsi="Arial"/>
                <w:b/>
                <w:sz w:val="18"/>
              </w:rPr>
              <w:t xml:space="preserve"> </w:t>
            </w:r>
            <w:r w:rsidR="005706DA" w:rsidRPr="005706DA">
              <w:rPr>
                <w:rFonts w:ascii="Arial" w:hAnsi="Arial"/>
                <w:b/>
                <w:sz w:val="18"/>
              </w:rPr>
              <w:t>Ν. 1599/1986, δηλώνω ως γονέας-κηδεμόνας του/της μαθητή/</w:t>
            </w:r>
            <w:proofErr w:type="spellStart"/>
            <w:r w:rsidR="005706DA" w:rsidRPr="005706DA">
              <w:rPr>
                <w:rFonts w:ascii="Arial" w:hAnsi="Arial"/>
                <w:b/>
                <w:sz w:val="18"/>
              </w:rPr>
              <w:t>τριας</w:t>
            </w:r>
            <w:proofErr w:type="spellEnd"/>
            <w:r w:rsidR="005706DA" w:rsidRPr="005706DA">
              <w:rPr>
                <w:rFonts w:ascii="Arial" w:hAnsi="Arial"/>
                <w:b/>
                <w:sz w:val="18"/>
              </w:rPr>
              <w:t xml:space="preserve"> .......................</w:t>
            </w:r>
            <w:r w:rsidR="001639B0">
              <w:rPr>
                <w:rFonts w:ascii="Arial" w:hAnsi="Arial"/>
                <w:b/>
                <w:sz w:val="18"/>
              </w:rPr>
              <w:t>..............................................</w:t>
            </w:r>
          </w:p>
          <w:p w14:paraId="0002D713" w14:textId="77777777" w:rsidR="005706DA" w:rsidRPr="005706DA" w:rsidRDefault="005706DA">
            <w:pPr>
              <w:ind w:right="124"/>
              <w:rPr>
                <w:rFonts w:ascii="Arial" w:hAnsi="Arial"/>
                <w:b/>
                <w:sz w:val="18"/>
              </w:rPr>
            </w:pPr>
          </w:p>
          <w:p w14:paraId="1B3B73B3" w14:textId="608C4D50" w:rsidR="00C83A6E" w:rsidRDefault="005706DA">
            <w:pPr>
              <w:ind w:right="124"/>
              <w:rPr>
                <w:rFonts w:ascii="Arial" w:hAnsi="Arial"/>
                <w:b/>
                <w:sz w:val="18"/>
              </w:rPr>
            </w:pPr>
            <w:r w:rsidRPr="005706DA">
              <w:rPr>
                <w:rFonts w:ascii="Arial" w:hAnsi="Arial"/>
                <w:b/>
                <w:sz w:val="18"/>
              </w:rPr>
              <w:t xml:space="preserve">................................................................................................ της .................... τάξης του </w:t>
            </w:r>
            <w:r w:rsidR="00736B17">
              <w:rPr>
                <w:rFonts w:ascii="Arial" w:hAnsi="Arial"/>
                <w:b/>
                <w:sz w:val="18"/>
              </w:rPr>
              <w:t>1</w:t>
            </w:r>
            <w:r w:rsidRPr="005706DA">
              <w:rPr>
                <w:rFonts w:ascii="Arial" w:hAnsi="Arial"/>
                <w:b/>
                <w:sz w:val="18"/>
                <w:vertAlign w:val="superscript"/>
              </w:rPr>
              <w:t>ου</w:t>
            </w:r>
            <w:r w:rsidRPr="005706DA">
              <w:rPr>
                <w:rFonts w:ascii="Arial" w:hAnsi="Arial"/>
                <w:b/>
                <w:sz w:val="18"/>
              </w:rPr>
              <w:t xml:space="preserve"> </w:t>
            </w:r>
            <w:r w:rsidR="00736B17">
              <w:rPr>
                <w:rFonts w:ascii="Arial" w:hAnsi="Arial"/>
                <w:b/>
                <w:sz w:val="18"/>
              </w:rPr>
              <w:t>ΔΗΜΟΤΙΚΟΥ ΣΧΟΛΕΙΟΥ</w:t>
            </w:r>
            <w:r w:rsidRPr="005706DA">
              <w:rPr>
                <w:rFonts w:ascii="Arial" w:hAnsi="Arial"/>
                <w:b/>
                <w:sz w:val="18"/>
              </w:rPr>
              <w:t xml:space="preserve"> Ν. ΨΥΧΙΚΟΥ, ότι</w:t>
            </w:r>
            <w:r w:rsidR="00736B17">
              <w:rPr>
                <w:rFonts w:ascii="Arial" w:hAnsi="Arial"/>
                <w:b/>
                <w:sz w:val="18"/>
              </w:rPr>
              <w:t xml:space="preserve"> </w:t>
            </w:r>
            <w:r w:rsidRPr="005706DA">
              <w:rPr>
                <w:rFonts w:ascii="Arial" w:hAnsi="Arial"/>
                <w:b/>
                <w:sz w:val="18"/>
              </w:rPr>
              <w:t>ο/η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5706DA">
              <w:rPr>
                <w:rFonts w:ascii="Arial" w:hAnsi="Arial"/>
                <w:b/>
                <w:sz w:val="18"/>
              </w:rPr>
              <w:t>ανωτέρω μαθητής/</w:t>
            </w:r>
            <w:proofErr w:type="spellStart"/>
            <w:r w:rsidRPr="005706DA">
              <w:rPr>
                <w:rFonts w:ascii="Arial" w:hAnsi="Arial"/>
                <w:b/>
                <w:sz w:val="18"/>
              </w:rPr>
              <w:t>τρια</w:t>
            </w:r>
            <w:proofErr w:type="spellEnd"/>
            <w:r w:rsidRPr="005706DA">
              <w:rPr>
                <w:rFonts w:ascii="Arial" w:hAnsi="Arial"/>
                <w:b/>
                <w:sz w:val="18"/>
              </w:rPr>
              <w:t xml:space="preserve"> δεν θα προσέρχεται στο σχολείο από 1/</w:t>
            </w:r>
            <w:r w:rsidR="00DD00F1">
              <w:rPr>
                <w:rFonts w:ascii="Arial" w:hAnsi="Arial"/>
                <w:b/>
                <w:sz w:val="18"/>
              </w:rPr>
              <w:t>6</w:t>
            </w:r>
            <w:r w:rsidRPr="005706DA">
              <w:rPr>
                <w:rFonts w:ascii="Arial" w:hAnsi="Arial"/>
                <w:b/>
                <w:sz w:val="18"/>
              </w:rPr>
              <w:t>/2020 έως και τη λήξη του διδακτικού έτου</w:t>
            </w:r>
            <w:r w:rsidR="0092540B">
              <w:rPr>
                <w:rFonts w:ascii="Arial" w:hAnsi="Arial"/>
                <w:b/>
                <w:sz w:val="18"/>
              </w:rPr>
              <w:t>ς</w:t>
            </w:r>
            <w:bookmarkStart w:id="0" w:name="_GoBack"/>
            <w:bookmarkEnd w:id="0"/>
            <w:r w:rsidRPr="005706DA">
              <w:rPr>
                <w:rFonts w:ascii="Arial" w:hAnsi="Arial"/>
                <w:b/>
                <w:sz w:val="18"/>
              </w:rPr>
              <w:t xml:space="preserve"> επειδή </w:t>
            </w:r>
            <w:r w:rsidRPr="001639B0">
              <w:rPr>
                <w:rFonts w:ascii="Arial" w:hAnsi="Arial"/>
                <w:b/>
                <w:sz w:val="22"/>
                <w:szCs w:val="22"/>
              </w:rPr>
              <w:t>(ΚΥΚΛΩΣΤΕ ΑΝΑΛΟΓΑ</w:t>
            </w:r>
            <w:r w:rsidRPr="005706DA">
              <w:rPr>
                <w:rFonts w:ascii="Arial" w:hAnsi="Arial"/>
                <w:b/>
                <w:sz w:val="18"/>
              </w:rPr>
              <w:t>):</w:t>
            </w:r>
          </w:p>
          <w:p w14:paraId="52D26AF3" w14:textId="77777777" w:rsidR="008770E7" w:rsidRDefault="008770E7">
            <w:pPr>
              <w:ind w:right="124"/>
              <w:rPr>
                <w:rFonts w:ascii="Arial" w:hAnsi="Arial"/>
                <w:b/>
                <w:sz w:val="18"/>
              </w:rPr>
            </w:pPr>
          </w:p>
          <w:p w14:paraId="6D5DCCB5" w14:textId="77777777" w:rsidR="008770E7" w:rsidRPr="008770E7" w:rsidRDefault="008770E7" w:rsidP="008770E7">
            <w:pPr>
              <w:pStyle w:val="a7"/>
              <w:numPr>
                <w:ilvl w:val="0"/>
                <w:numId w:val="11"/>
              </w:numPr>
              <w:ind w:right="12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ΤΟ ΤΕΚΝΟ ΜΟΥ ΑΝΗΚΕΙ ΣΕ ΟΜΑΔΑ ΑΥΞΗΜΕΝΟΥ ΚΙΝΔΥΝΟΥ ΓΙΑ ΝΟΣΗΣΗ ΑΠΟ </w:t>
            </w:r>
            <w:r>
              <w:rPr>
                <w:rFonts w:ascii="Arial" w:hAnsi="Arial"/>
                <w:b/>
                <w:sz w:val="18"/>
                <w:lang w:val="en-US"/>
              </w:rPr>
              <w:t>COVID</w:t>
            </w:r>
            <w:r w:rsidRPr="008770E7">
              <w:rPr>
                <w:rFonts w:ascii="Arial" w:hAnsi="Arial"/>
                <w:b/>
                <w:sz w:val="18"/>
              </w:rPr>
              <w:t>-19</w:t>
            </w:r>
          </w:p>
          <w:p w14:paraId="42833331" w14:textId="77777777" w:rsidR="005706DA" w:rsidRPr="005706DA" w:rsidRDefault="005706DA">
            <w:pPr>
              <w:ind w:right="124"/>
              <w:rPr>
                <w:rFonts w:ascii="Arial" w:hAnsi="Arial"/>
                <w:b/>
                <w:sz w:val="18"/>
              </w:rPr>
            </w:pPr>
          </w:p>
          <w:p w14:paraId="3E4FA6F5" w14:textId="77777777" w:rsidR="005706DA" w:rsidRPr="005706DA" w:rsidRDefault="005706DA" w:rsidP="005706DA">
            <w:pPr>
              <w:pStyle w:val="a7"/>
              <w:numPr>
                <w:ilvl w:val="0"/>
                <w:numId w:val="11"/>
              </w:numPr>
              <w:ind w:right="124"/>
              <w:rPr>
                <w:rFonts w:ascii="Arial" w:hAnsi="Arial"/>
                <w:b/>
                <w:sz w:val="18"/>
              </w:rPr>
            </w:pPr>
            <w:r w:rsidRPr="005706DA">
              <w:rPr>
                <w:rFonts w:ascii="Arial" w:hAnsi="Arial"/>
                <w:b/>
                <w:sz w:val="18"/>
              </w:rPr>
              <w:t>ΥΠΑΡΧΕΙ</w:t>
            </w:r>
            <w:r w:rsidR="008770E7">
              <w:rPr>
                <w:rFonts w:ascii="Arial" w:hAnsi="Arial"/>
                <w:b/>
                <w:sz w:val="18"/>
              </w:rPr>
              <w:t xml:space="preserve"> ΑΤΟΜΟ ΣΤΟ ΟΙΚΟΓΕΝΕΙΑΚΟ ΜΟΥ ΠΕΡΙΒΑΛΛΟΝ ΠΟΥ ΑΝΗΚΕΙ ΣΕ ΟΜΑΔΑ ΑΥΞΗΜΕΝΟΥ ΚΙΝΔΥΝΟΥ ΓΙΑ ΝΟΣΗΣΗ ΑΠΟ </w:t>
            </w:r>
            <w:r w:rsidR="008770E7">
              <w:rPr>
                <w:rFonts w:ascii="Arial" w:hAnsi="Arial"/>
                <w:b/>
                <w:sz w:val="18"/>
                <w:lang w:val="en-US"/>
              </w:rPr>
              <w:t>COVID</w:t>
            </w:r>
            <w:r w:rsidR="008770E7" w:rsidRPr="008770E7">
              <w:rPr>
                <w:rFonts w:ascii="Arial" w:hAnsi="Arial"/>
                <w:b/>
                <w:sz w:val="18"/>
              </w:rPr>
              <w:t xml:space="preserve">-19 </w:t>
            </w:r>
            <w:r w:rsidR="008770E7">
              <w:rPr>
                <w:rFonts w:ascii="Arial" w:hAnsi="Arial"/>
                <w:b/>
                <w:sz w:val="18"/>
              </w:rPr>
              <w:t>ή ΗΔΗ ΝΟΣΕΙ.</w:t>
            </w:r>
          </w:p>
          <w:p w14:paraId="10C4DBC6" w14:textId="77777777" w:rsidR="005706DA" w:rsidRPr="005706DA" w:rsidRDefault="005706DA" w:rsidP="005706DA">
            <w:pPr>
              <w:pStyle w:val="a7"/>
              <w:ind w:right="124"/>
              <w:rPr>
                <w:rFonts w:ascii="Arial" w:hAnsi="Arial"/>
                <w:b/>
                <w:sz w:val="18"/>
              </w:rPr>
            </w:pPr>
          </w:p>
          <w:p w14:paraId="6B2FFB71" w14:textId="77777777" w:rsidR="005706DA" w:rsidRPr="005706DA" w:rsidRDefault="005706DA" w:rsidP="005706DA">
            <w:pPr>
              <w:pStyle w:val="a7"/>
              <w:ind w:right="124"/>
              <w:rPr>
                <w:rFonts w:ascii="Arial" w:hAnsi="Arial"/>
                <w:b/>
                <w:sz w:val="18"/>
              </w:rPr>
            </w:pPr>
          </w:p>
          <w:p w14:paraId="2ACE06F4" w14:textId="77777777" w:rsidR="005706DA" w:rsidRPr="005706DA" w:rsidRDefault="005706DA" w:rsidP="008770E7">
            <w:pPr>
              <w:pStyle w:val="a7"/>
              <w:ind w:right="124"/>
              <w:rPr>
                <w:rFonts w:ascii="Arial" w:hAnsi="Arial"/>
                <w:sz w:val="18"/>
              </w:rPr>
            </w:pPr>
          </w:p>
        </w:tc>
      </w:tr>
    </w:tbl>
    <w:p w14:paraId="7DF4A6E9" w14:textId="77777777" w:rsidR="00C83A6E" w:rsidRDefault="00C83A6E"/>
    <w:p w14:paraId="2DB42BD0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5706DA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14:paraId="74018514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14:paraId="795B4B25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14:paraId="3E5EC673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54EFF4EE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14942F6C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13EBF75D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5E7D55F1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0956F05F" w14:textId="77777777" w:rsidR="00C83A6E" w:rsidRDefault="00C83A6E">
      <w:pPr>
        <w:jc w:val="both"/>
        <w:rPr>
          <w:rFonts w:ascii="Arial" w:hAnsi="Arial"/>
          <w:sz w:val="18"/>
        </w:rPr>
      </w:pPr>
    </w:p>
    <w:p w14:paraId="67501C9D" w14:textId="77777777" w:rsidR="00C83A6E" w:rsidRDefault="00C83A6E">
      <w:pPr>
        <w:jc w:val="both"/>
        <w:rPr>
          <w:rFonts w:ascii="Arial" w:hAnsi="Arial"/>
          <w:sz w:val="18"/>
        </w:rPr>
      </w:pPr>
    </w:p>
    <w:p w14:paraId="0766A468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7BDD671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18D86A6B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1775BA5" w14:textId="77777777"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7485B" w14:textId="77777777" w:rsidR="00827371" w:rsidRDefault="00827371">
      <w:r>
        <w:separator/>
      </w:r>
    </w:p>
  </w:endnote>
  <w:endnote w:type="continuationSeparator" w:id="0">
    <w:p w14:paraId="1314727F" w14:textId="77777777" w:rsidR="00827371" w:rsidRDefault="0082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D08DE" w14:textId="77777777" w:rsidR="00827371" w:rsidRDefault="00827371">
      <w:r>
        <w:separator/>
      </w:r>
    </w:p>
  </w:footnote>
  <w:footnote w:type="continuationSeparator" w:id="0">
    <w:p w14:paraId="0FEB8510" w14:textId="77777777" w:rsidR="00827371" w:rsidRDefault="00827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3CF55" w14:textId="77777777" w:rsidR="00C83A6E" w:rsidRDefault="0081051B">
    <w:pPr>
      <w:pStyle w:val="a3"/>
      <w:jc w:val="center"/>
      <w:rPr>
        <w:b/>
        <w:sz w:val="16"/>
      </w:rPr>
    </w:pPr>
    <w:r>
      <w:rPr>
        <w:noProof/>
        <w:lang w:val="en-US" w:eastAsia="en-US"/>
      </w:rPr>
      <w:drawing>
        <wp:inline distT="0" distB="0" distL="0" distR="0" wp14:anchorId="44D40991" wp14:editId="157FDE17">
          <wp:extent cx="561975" cy="523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90700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34A9"/>
    <w:multiLevelType w:val="hybridMultilevel"/>
    <w:tmpl w:val="4E76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2429"/>
    <w:multiLevelType w:val="hybridMultilevel"/>
    <w:tmpl w:val="1C265A4A"/>
    <w:lvl w:ilvl="0" w:tplc="AB08F1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5607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A032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524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23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8CA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1A9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04A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6C7D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17A478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5A8ED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DA5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CB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4A4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E228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2D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80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D01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34F63A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73A4FB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1D84B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0D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3A41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5218D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E63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A282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90324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7CA67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E46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941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52E4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2C8F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2022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DA6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A7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605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058E65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5FAA6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BEC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5EA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E26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2A4F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2A5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D2C8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127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AC12BD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D621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5646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64A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38D2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64CC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98B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AC9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B68F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37"/>
    <w:rsid w:val="00027832"/>
    <w:rsid w:val="000F6F53"/>
    <w:rsid w:val="001414F3"/>
    <w:rsid w:val="001639B0"/>
    <w:rsid w:val="002360ED"/>
    <w:rsid w:val="00353785"/>
    <w:rsid w:val="003E08BD"/>
    <w:rsid w:val="00410185"/>
    <w:rsid w:val="005267F6"/>
    <w:rsid w:val="005706DA"/>
    <w:rsid w:val="0060134C"/>
    <w:rsid w:val="00736B17"/>
    <w:rsid w:val="0081051B"/>
    <w:rsid w:val="00827371"/>
    <w:rsid w:val="008770E7"/>
    <w:rsid w:val="008E5666"/>
    <w:rsid w:val="0092540B"/>
    <w:rsid w:val="009465CA"/>
    <w:rsid w:val="00A47580"/>
    <w:rsid w:val="00A66437"/>
    <w:rsid w:val="00B14191"/>
    <w:rsid w:val="00B26A31"/>
    <w:rsid w:val="00B832A7"/>
    <w:rsid w:val="00C83A6E"/>
    <w:rsid w:val="00D44324"/>
    <w:rsid w:val="00DD00F1"/>
    <w:rsid w:val="00DF3668"/>
    <w:rsid w:val="00E3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3F1004D8"/>
  <w15:chartTrackingRefBased/>
  <w15:docId w15:val="{0E1C481E-1FA9-48C6-9D82-E371A0A3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List Paragraph"/>
    <w:basedOn w:val="a"/>
    <w:uiPriority w:val="34"/>
    <w:qFormat/>
    <w:rsid w:val="00570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29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Υποδιεύθυνση</cp:lastModifiedBy>
  <cp:revision>4</cp:revision>
  <cp:lastPrinted>2017-09-01T14:13:00Z</cp:lastPrinted>
  <dcterms:created xsi:type="dcterms:W3CDTF">2020-05-26T09:20:00Z</dcterms:created>
  <dcterms:modified xsi:type="dcterms:W3CDTF">2020-05-26T10:01:00Z</dcterms:modified>
</cp:coreProperties>
</file>